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5000" w:type="pct"/>
        <w:tblLook w:val="01E0" w:firstRow="1" w:lastRow="1" w:firstColumn="1" w:lastColumn="1" w:noHBand="0" w:noVBand="0"/>
      </w:tblPr>
      <w:tblGrid>
        <w:gridCol w:w="3436"/>
        <w:gridCol w:w="1679"/>
        <w:gridCol w:w="1655"/>
        <w:gridCol w:w="3300"/>
      </w:tblGrid>
      <w:tr w:rsidR="007953D6" w:rsidRPr="00A26A02" w:rsidTr="00CB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gridSpan w:val="4"/>
          </w:tcPr>
          <w:p w:rsidR="007953D6" w:rsidRDefault="007953D6" w:rsidP="00F829D7">
            <w:pPr>
              <w:pStyle w:val="Heading1"/>
              <w:outlineLvl w:val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776172" wp14:editId="51E24C79">
                  <wp:extent cx="5680075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E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603" cy="101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071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gridSpan w:val="4"/>
          </w:tcPr>
          <w:p w:rsidR="00D86421" w:rsidRPr="00E76A25" w:rsidRDefault="00D14C32" w:rsidP="00D14C32">
            <w:pPr>
              <w:pStyle w:val="Heading1"/>
              <w:outlineLvl w:val="0"/>
              <w:rPr>
                <w:b/>
                <w:caps w:val="0"/>
              </w:rPr>
            </w:pPr>
            <w:r w:rsidRPr="00E76A25">
              <w:rPr>
                <w:b/>
                <w:caps w:val="0"/>
              </w:rPr>
              <w:t xml:space="preserve">Six </w:t>
            </w:r>
            <w:r w:rsidR="006718A8" w:rsidRPr="00E76A25">
              <w:rPr>
                <w:b/>
                <w:caps w:val="0"/>
              </w:rPr>
              <w:t>Month Follow Up</w:t>
            </w:r>
          </w:p>
        </w:tc>
      </w:tr>
      <w:tr w:rsidR="00DE384E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DE384E" w:rsidRPr="00D24F54" w:rsidRDefault="006E393E" w:rsidP="006718A8">
            <w:pPr>
              <w:rPr>
                <w:b w:val="0"/>
                <w:sz w:val="18"/>
              </w:rPr>
            </w:pPr>
            <w:r w:rsidRPr="00D24F54">
              <w:rPr>
                <w:sz w:val="18"/>
              </w:rPr>
              <w:t>Region:</w:t>
            </w:r>
            <w:r w:rsidR="007953D6" w:rsidRPr="00D24F54">
              <w:rPr>
                <w:sz w:val="18"/>
              </w:rPr>
              <w:t xml:space="preserve"> </w:t>
            </w:r>
          </w:p>
          <w:p w:rsidR="00804298" w:rsidRPr="006718A8" w:rsidRDefault="00804298" w:rsidP="00975D4D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gridSpan w:val="2"/>
          </w:tcPr>
          <w:p w:rsidR="00DE384E" w:rsidRPr="00D24F54" w:rsidRDefault="006F2FA3" w:rsidP="006718A8">
            <w:pPr>
              <w:rPr>
                <w:b w:val="0"/>
                <w:sz w:val="18"/>
              </w:rPr>
            </w:pPr>
            <w:r w:rsidRPr="00D24F54">
              <w:rPr>
                <w:sz w:val="18"/>
              </w:rPr>
              <w:t>Date</w:t>
            </w:r>
            <w:r w:rsidR="00E85B0C" w:rsidRPr="00D24F54">
              <w:rPr>
                <w:sz w:val="18"/>
              </w:rPr>
              <w:t>:</w:t>
            </w:r>
            <w:r w:rsidR="007953D6" w:rsidRPr="00D24F54">
              <w:rPr>
                <w:sz w:val="18"/>
              </w:rPr>
              <w:t xml:space="preserve"> </w:t>
            </w:r>
          </w:p>
        </w:tc>
      </w:tr>
      <w:tr w:rsidR="009656D1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gridSpan w:val="4"/>
          </w:tcPr>
          <w:p w:rsidR="009656D1" w:rsidRPr="00D24F54" w:rsidRDefault="006F2FA3" w:rsidP="002E2660">
            <w:pPr>
              <w:rPr>
                <w:b w:val="0"/>
                <w:sz w:val="18"/>
              </w:rPr>
            </w:pPr>
            <w:r w:rsidRPr="00D24F54">
              <w:rPr>
                <w:sz w:val="18"/>
              </w:rPr>
              <w:t xml:space="preserve">Name (LAST, </w:t>
            </w:r>
            <w:r w:rsidR="00E373F6" w:rsidRPr="00D24F54">
              <w:rPr>
                <w:sz w:val="18"/>
              </w:rPr>
              <w:t>FIRST, MI)</w:t>
            </w:r>
            <w:r w:rsidR="009656D1" w:rsidRPr="00D24F54">
              <w:rPr>
                <w:sz w:val="18"/>
              </w:rPr>
              <w:t>:</w:t>
            </w:r>
            <w:r w:rsidR="002E2660" w:rsidRPr="00D24F54">
              <w:rPr>
                <w:sz w:val="18"/>
              </w:rPr>
              <w:t xml:space="preserve"> </w:t>
            </w:r>
          </w:p>
        </w:tc>
      </w:tr>
      <w:tr w:rsidR="006F2FA3" w:rsidRPr="00A26A02" w:rsidTr="00CB0B4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6F2FA3" w:rsidRPr="00D24F54" w:rsidRDefault="006F2FA3" w:rsidP="006718A8">
            <w:pPr>
              <w:rPr>
                <w:b w:val="0"/>
                <w:sz w:val="18"/>
              </w:rPr>
            </w:pPr>
            <w:r w:rsidRPr="00D24F54">
              <w:rPr>
                <w:sz w:val="18"/>
              </w:rPr>
              <w:t>DOB:</w:t>
            </w:r>
            <w:r w:rsidR="006370B6" w:rsidRPr="00D24F54">
              <w:rPr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7" w:type="dxa"/>
            <w:gridSpan w:val="2"/>
          </w:tcPr>
          <w:p w:rsidR="006F2FA3" w:rsidRPr="00D24F54" w:rsidRDefault="006F2FA3" w:rsidP="006718A8">
            <w:pPr>
              <w:rPr>
                <w:b/>
                <w:sz w:val="18"/>
              </w:rPr>
            </w:pPr>
            <w:r w:rsidRPr="00D24F54">
              <w:rPr>
                <w:b/>
                <w:sz w:val="18"/>
              </w:rPr>
              <w:t>SSN: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7" w:type="dxa"/>
          </w:tcPr>
          <w:p w:rsidR="006F2FA3" w:rsidRPr="00D24F54" w:rsidRDefault="006F2FA3" w:rsidP="006718A8">
            <w:pPr>
              <w:rPr>
                <w:b w:val="0"/>
                <w:sz w:val="18"/>
              </w:rPr>
            </w:pPr>
            <w:r w:rsidRPr="00D24F54">
              <w:rPr>
                <w:sz w:val="18"/>
              </w:rPr>
              <w:t>DCN:</w:t>
            </w:r>
            <w:r w:rsidR="006370B6" w:rsidRPr="00D24F54">
              <w:rPr>
                <w:sz w:val="18"/>
              </w:rPr>
              <w:t xml:space="preserve"> </w:t>
            </w:r>
          </w:p>
        </w:tc>
      </w:tr>
      <w:tr w:rsidR="006718A8" w:rsidRPr="00A26A02" w:rsidTr="00CB0B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gridSpan w:val="4"/>
          </w:tcPr>
          <w:p w:rsidR="00975D4D" w:rsidRDefault="006718A8" w:rsidP="00804298">
            <w:pPr>
              <w:rPr>
                <w:sz w:val="18"/>
              </w:rPr>
            </w:pPr>
            <w:r w:rsidRPr="00D24F54">
              <w:rPr>
                <w:sz w:val="18"/>
              </w:rPr>
              <w:t>Is individual still actively engaged in ERE services</w:t>
            </w:r>
            <w:r>
              <w:rPr>
                <w:sz w:val="18"/>
              </w:rPr>
              <w:t>:</w:t>
            </w:r>
            <w:r w:rsidR="00804298">
              <w:rPr>
                <w:sz w:val="18"/>
              </w:rPr>
              <w:t xml:space="preserve">                </w:t>
            </w:r>
            <w:r w:rsidR="00975D4D">
              <w:rPr>
                <w:sz w:val="18"/>
              </w:rPr>
              <w:t>Yes</w:t>
            </w:r>
            <w:r w:rsidR="00804298">
              <w:rPr>
                <w:sz w:val="18"/>
              </w:rPr>
              <w:t xml:space="preserve">               </w:t>
            </w:r>
            <w:r w:rsidR="00975D4D">
              <w:rPr>
                <w:sz w:val="18"/>
              </w:rPr>
              <w:t>No</w:t>
            </w:r>
          </w:p>
        </w:tc>
      </w:tr>
    </w:tbl>
    <w:p w:rsidR="006718A8" w:rsidRDefault="006718A8"/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42"/>
        <w:gridCol w:w="3366"/>
        <w:gridCol w:w="3366"/>
      </w:tblGrid>
      <w:tr w:rsidR="00804298" w:rsidRPr="00A26A02" w:rsidTr="00CB0B44">
        <w:trPr>
          <w:trHeight w:val="288"/>
          <w:jc w:val="left"/>
        </w:trPr>
        <w:tc>
          <w:tcPr>
            <w:tcW w:w="3436" w:type="dxa"/>
            <w:vAlign w:val="center"/>
          </w:tcPr>
          <w:p w:rsidR="00804298" w:rsidRDefault="00804298" w:rsidP="00804298">
            <w:pPr>
              <w:rPr>
                <w:b/>
                <w:sz w:val="18"/>
              </w:rPr>
            </w:pPr>
            <w:r w:rsidRPr="00D24F54">
              <w:rPr>
                <w:b/>
                <w:sz w:val="18"/>
              </w:rPr>
              <w:t>Housing Status at Follow Up:</w:t>
            </w:r>
          </w:p>
          <w:p w:rsidR="00804298" w:rsidRPr="00D24F54" w:rsidRDefault="00804298" w:rsidP="00E76A25">
            <w:pPr>
              <w:spacing w:line="276" w:lineRule="auto"/>
              <w:rPr>
                <w:b/>
                <w:sz w:val="18"/>
              </w:rPr>
            </w:pPr>
          </w:p>
          <w:p w:rsidR="00804298" w:rsidRPr="00975D4D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975D4D">
              <w:rPr>
                <w:sz w:val="18"/>
              </w:rPr>
              <w:t>Homeless</w:t>
            </w:r>
          </w:p>
          <w:p w:rsidR="00804298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975D4D">
              <w:rPr>
                <w:sz w:val="18"/>
              </w:rPr>
              <w:t xml:space="preserve">Not Homeless </w:t>
            </w:r>
          </w:p>
          <w:p w:rsidR="00804298" w:rsidRPr="00975D4D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975D4D">
              <w:rPr>
                <w:sz w:val="18"/>
              </w:rPr>
              <w:t>Shelter Housing</w:t>
            </w:r>
          </w:p>
          <w:p w:rsidR="00804298" w:rsidRPr="00975D4D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975D4D">
              <w:rPr>
                <w:sz w:val="18"/>
              </w:rPr>
              <w:t>Transitional Housing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975D4D">
              <w:rPr>
                <w:sz w:val="18"/>
              </w:rPr>
              <w:t>Unknown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center"/>
          </w:tcPr>
          <w:p w:rsidR="00804298" w:rsidRDefault="00804298" w:rsidP="00804298">
            <w:pPr>
              <w:rPr>
                <w:b/>
                <w:sz w:val="18"/>
              </w:rPr>
            </w:pPr>
            <w:r w:rsidRPr="00D24F54">
              <w:rPr>
                <w:b/>
                <w:sz w:val="18"/>
              </w:rPr>
              <w:t>Employment at Follow Up:</w:t>
            </w:r>
          </w:p>
          <w:p w:rsidR="00804298" w:rsidRPr="00D24F54" w:rsidRDefault="00804298" w:rsidP="00804298">
            <w:pPr>
              <w:rPr>
                <w:b/>
              </w:rPr>
            </w:pPr>
            <w:r w:rsidRPr="00D24F54">
              <w:rPr>
                <w:b/>
              </w:rPr>
              <w:t xml:space="preserve"> 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Full Time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Not in Workforce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Part Time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Supported Employment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Unemployed</w:t>
            </w:r>
            <w:r>
              <w:rPr>
                <w:sz w:val="18"/>
              </w:rPr>
              <w:t>, but looking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Unknown/Refused</w:t>
            </w:r>
          </w:p>
        </w:tc>
        <w:tc>
          <w:tcPr>
            <w:tcW w:w="3437" w:type="dxa"/>
            <w:vAlign w:val="center"/>
          </w:tcPr>
          <w:p w:rsidR="00804298" w:rsidRDefault="00804298" w:rsidP="00804298">
            <w:pPr>
              <w:rPr>
                <w:sz w:val="18"/>
              </w:rPr>
            </w:pPr>
            <w:r w:rsidRPr="00D24F54">
              <w:rPr>
                <w:b/>
                <w:sz w:val="18"/>
              </w:rPr>
              <w:t>Payer Source at Follow Up</w:t>
            </w:r>
            <w:r>
              <w:rPr>
                <w:sz w:val="18"/>
              </w:rPr>
              <w:t>:</w:t>
            </w:r>
          </w:p>
          <w:p w:rsidR="00804298" w:rsidRDefault="00804298" w:rsidP="00804298">
            <w:r>
              <w:t xml:space="preserve"> 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Medicaid</w:t>
            </w:r>
          </w:p>
          <w:p w:rsidR="00804298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 xml:space="preserve">Medicare 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Medicare and Medicaid</w:t>
            </w:r>
          </w:p>
          <w:p w:rsidR="00804298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Private Insurance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VA Benefits</w:t>
            </w:r>
            <w:r w:rsidRPr="00E15D0E">
              <w:rPr>
                <w:sz w:val="18"/>
              </w:rPr>
              <w:t xml:space="preserve"> Uninsured</w:t>
            </w:r>
          </w:p>
          <w:p w:rsidR="00804298" w:rsidRPr="00E15D0E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Other</w:t>
            </w:r>
          </w:p>
          <w:p w:rsidR="00804298" w:rsidRPr="006370B6" w:rsidRDefault="00804298" w:rsidP="00E76A25">
            <w:pPr>
              <w:spacing w:line="276" w:lineRule="auto"/>
              <w:jc w:val="center"/>
              <w:rPr>
                <w:sz w:val="18"/>
              </w:rPr>
            </w:pPr>
            <w:r w:rsidRPr="00E15D0E">
              <w:rPr>
                <w:sz w:val="18"/>
              </w:rPr>
              <w:t>Unknown/Refused</w:t>
            </w:r>
          </w:p>
        </w:tc>
      </w:tr>
    </w:tbl>
    <w:p w:rsidR="00256746" w:rsidRDefault="00256746"/>
    <w:tbl>
      <w:tblPr>
        <w:tblStyle w:val="PlainTable1"/>
        <w:tblW w:w="5000" w:type="pct"/>
        <w:tblLayout w:type="fixed"/>
        <w:tblLook w:val="01E0" w:firstRow="1" w:lastRow="1" w:firstColumn="1" w:lastColumn="1" w:noHBand="0" w:noVBand="0"/>
      </w:tblPr>
      <w:tblGrid>
        <w:gridCol w:w="3988"/>
        <w:gridCol w:w="1318"/>
        <w:gridCol w:w="1414"/>
        <w:gridCol w:w="1675"/>
        <w:gridCol w:w="1675"/>
      </w:tblGrid>
      <w:tr w:rsidR="00D14C32" w:rsidRPr="00A26A02" w:rsidTr="00CB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6718A8" w:rsidRDefault="00D14C32" w:rsidP="00256746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6718A8" w:rsidRDefault="00D14C32" w:rsidP="004423F2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Need Identified</w:t>
            </w:r>
          </w:p>
        </w:tc>
        <w:tc>
          <w:tcPr>
            <w:tcW w:w="1417" w:type="dxa"/>
          </w:tcPr>
          <w:p w:rsidR="00D14C32" w:rsidRPr="006718A8" w:rsidRDefault="00D14C32" w:rsidP="0044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>
              <w:rPr>
                <w:sz w:val="18"/>
              </w:rPr>
              <w:t>Referred to or Engaged with 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6718A8" w:rsidRDefault="00D14C32" w:rsidP="004423F2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Need is met or stable at 3 months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Default="00D14C32" w:rsidP="004423F2">
            <w:pPr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Need is met or stabilized at 6 months</w:t>
            </w: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253B32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Community-based Assistance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6A01E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6A0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6A01E6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6A01E6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253B32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Crisis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6A01E6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6A0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6A01E6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6A01E6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ind w:left="180" w:hanging="180"/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Dental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1F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Developmental Disabilities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1F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Employment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1F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Food Assistance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1F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Housing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1F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Mental Health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1F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Payer Assistance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1F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 xml:space="preserve">Physical Health Services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1F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 xml:space="preserve">Psychiatry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1F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Substance Use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1F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Transportation Assistance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1F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Medication Assistance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1F7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1F7EB3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Basic Needs Assistance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4C32" w:rsidRPr="00256746" w:rsidRDefault="00D14C32" w:rsidP="001F7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  <w:tr w:rsidR="00D14C32" w:rsidRPr="00A26A02" w:rsidTr="00CB0B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D14C32" w:rsidRPr="00CB0B44" w:rsidRDefault="00D14C32" w:rsidP="00804298">
            <w:pPr>
              <w:jc w:val="right"/>
              <w:rPr>
                <w:b w:val="0"/>
                <w:sz w:val="18"/>
              </w:rPr>
            </w:pPr>
            <w:r w:rsidRPr="00CB0B44">
              <w:rPr>
                <w:b w:val="0"/>
                <w:sz w:val="18"/>
              </w:rPr>
              <w:t>Legal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1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14C32" w:rsidRPr="00256746" w:rsidRDefault="00D14C32" w:rsidP="001F7EB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9" w:type="dxa"/>
            <w:shd w:val="clear" w:color="auto" w:fill="auto"/>
          </w:tcPr>
          <w:p w:rsidR="00D14C32" w:rsidRPr="00256746" w:rsidRDefault="00D14C32" w:rsidP="001F7EB3">
            <w:pPr>
              <w:jc w:val="center"/>
              <w:rPr>
                <w:sz w:val="18"/>
              </w:rPr>
            </w:pPr>
          </w:p>
        </w:tc>
      </w:tr>
    </w:tbl>
    <w:p w:rsidR="00AC18C5" w:rsidRDefault="00AC18C5"/>
    <w:tbl>
      <w:tblPr>
        <w:tblStyle w:val="TableGrid"/>
        <w:tblW w:w="4199" w:type="pct"/>
        <w:jc w:val="left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750"/>
        <w:gridCol w:w="1710"/>
      </w:tblGrid>
      <w:tr w:rsidR="00426F53" w:rsidRPr="00A26A02" w:rsidTr="00DC4709">
        <w:trPr>
          <w:trHeight w:val="288"/>
          <w:jc w:val="left"/>
        </w:trPr>
        <w:tc>
          <w:tcPr>
            <w:tcW w:w="6750" w:type="dxa"/>
          </w:tcPr>
          <w:p w:rsidR="00426F53" w:rsidRDefault="00DC4709" w:rsidP="00DC4709">
            <w:pPr>
              <w:rPr>
                <w:sz w:val="18"/>
              </w:rPr>
            </w:pPr>
            <w:r w:rsidRPr="00D24F54">
              <w:rPr>
                <w:b/>
                <w:sz w:val="18"/>
              </w:rPr>
              <w:t>Number of:</w:t>
            </w:r>
            <w:r w:rsidR="00D14C32">
              <w:rPr>
                <w:sz w:val="18"/>
              </w:rPr>
              <w:t xml:space="preserve">                </w:t>
            </w:r>
            <w:r w:rsidR="000D47E0">
              <w:rPr>
                <w:sz w:val="18"/>
              </w:rPr>
              <w:t xml:space="preserve">  </w:t>
            </w:r>
            <w:r w:rsidR="00426F53">
              <w:rPr>
                <w:sz w:val="18"/>
              </w:rPr>
              <w:t>Emergency Room visits in past 3 months</w:t>
            </w:r>
          </w:p>
        </w:tc>
        <w:tc>
          <w:tcPr>
            <w:tcW w:w="1710" w:type="dxa"/>
          </w:tcPr>
          <w:p w:rsidR="00426F53" w:rsidRDefault="00426F53" w:rsidP="00771FC2">
            <w:pPr>
              <w:ind w:left="540"/>
              <w:rPr>
                <w:sz w:val="18"/>
              </w:rPr>
            </w:pPr>
          </w:p>
        </w:tc>
      </w:tr>
      <w:tr w:rsidR="00426F53" w:rsidRPr="00A26A02" w:rsidTr="00CB0B44">
        <w:trPr>
          <w:trHeight w:val="288"/>
          <w:jc w:val="left"/>
        </w:trPr>
        <w:tc>
          <w:tcPr>
            <w:tcW w:w="6750" w:type="dxa"/>
            <w:shd w:val="clear" w:color="auto" w:fill="F2F2F2" w:themeFill="background1" w:themeFillShade="F2"/>
          </w:tcPr>
          <w:p w:rsidR="00426F53" w:rsidRDefault="00D14C32" w:rsidP="00D14C32">
            <w:pPr>
              <w:ind w:left="1080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="000D47E0">
              <w:rPr>
                <w:sz w:val="18"/>
              </w:rPr>
              <w:t xml:space="preserve">              </w:t>
            </w:r>
            <w:r w:rsidR="00426F53">
              <w:rPr>
                <w:sz w:val="18"/>
              </w:rPr>
              <w:t>Hospitalizations in past 3 months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26F53" w:rsidRDefault="00426F53" w:rsidP="00771FC2">
            <w:pPr>
              <w:ind w:left="540"/>
              <w:rPr>
                <w:sz w:val="18"/>
              </w:rPr>
            </w:pPr>
          </w:p>
        </w:tc>
      </w:tr>
      <w:tr w:rsidR="00426F53" w:rsidRPr="00A26A02" w:rsidTr="00DC4709">
        <w:trPr>
          <w:trHeight w:val="288"/>
          <w:jc w:val="left"/>
        </w:trPr>
        <w:tc>
          <w:tcPr>
            <w:tcW w:w="6750" w:type="dxa"/>
          </w:tcPr>
          <w:p w:rsidR="00426F53" w:rsidRDefault="00D14C32" w:rsidP="00D14C32">
            <w:pPr>
              <w:ind w:left="108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0D47E0">
              <w:rPr>
                <w:sz w:val="18"/>
              </w:rPr>
              <w:t xml:space="preserve">  </w:t>
            </w:r>
            <w:r w:rsidR="00426F53">
              <w:rPr>
                <w:sz w:val="18"/>
              </w:rPr>
              <w:t>Law enforcement contacts in past 3 months</w:t>
            </w:r>
          </w:p>
        </w:tc>
        <w:tc>
          <w:tcPr>
            <w:tcW w:w="1710" w:type="dxa"/>
          </w:tcPr>
          <w:p w:rsidR="00426F53" w:rsidRDefault="00426F53" w:rsidP="00771FC2">
            <w:pPr>
              <w:ind w:left="540"/>
              <w:rPr>
                <w:sz w:val="18"/>
              </w:rPr>
            </w:pPr>
          </w:p>
        </w:tc>
      </w:tr>
    </w:tbl>
    <w:p w:rsidR="00415F5F" w:rsidRDefault="00415F5F" w:rsidP="00E373F6"/>
    <w:tbl>
      <w:tblPr>
        <w:tblStyle w:val="TableGrid"/>
        <w:tblW w:w="4199" w:type="pct"/>
        <w:jc w:val="left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50"/>
        <w:gridCol w:w="1260"/>
        <w:gridCol w:w="1440"/>
        <w:gridCol w:w="1710"/>
      </w:tblGrid>
      <w:tr w:rsidR="00DC4709" w:rsidRPr="00A26A02" w:rsidTr="00CB0B44">
        <w:trPr>
          <w:trHeight w:val="288"/>
          <w:jc w:val="left"/>
        </w:trPr>
        <w:tc>
          <w:tcPr>
            <w:tcW w:w="4050" w:type="dxa"/>
            <w:shd w:val="clear" w:color="auto" w:fill="F2F2F2" w:themeFill="background1" w:themeFillShade="F2"/>
          </w:tcPr>
          <w:p w:rsidR="00DC4709" w:rsidRPr="00DC4709" w:rsidRDefault="00DC4709" w:rsidP="004423F2">
            <w:pPr>
              <w:rPr>
                <w:b/>
                <w:sz w:val="18"/>
              </w:rPr>
            </w:pPr>
            <w:r w:rsidRPr="00DC4709">
              <w:rPr>
                <w:b/>
                <w:sz w:val="18"/>
              </w:rPr>
              <w:t xml:space="preserve">      DLA 20</w:t>
            </w:r>
            <w:r w:rsidRPr="00DC4709">
              <w:rPr>
                <w:rFonts w:cstheme="minorHAnsi"/>
                <w:b/>
                <w:sz w:val="18"/>
              </w:rPr>
              <w:t>©</w:t>
            </w:r>
            <w:r w:rsidRPr="00DC4709">
              <w:rPr>
                <w:b/>
                <w:sz w:val="18"/>
              </w:rPr>
              <w:t xml:space="preserve"> </w:t>
            </w:r>
            <w:proofErr w:type="spellStart"/>
            <w:r w:rsidRPr="00DC4709">
              <w:rPr>
                <w:b/>
                <w:sz w:val="18"/>
              </w:rPr>
              <w:t>mGAF</w:t>
            </w:r>
            <w:proofErr w:type="spellEnd"/>
            <w:r w:rsidRPr="00DC4709">
              <w:rPr>
                <w:b/>
                <w:sz w:val="18"/>
              </w:rPr>
              <w:t xml:space="preserve"> score at 3</w:t>
            </w:r>
            <w:r w:rsidRPr="00CB0B44">
              <w:rPr>
                <w:b/>
                <w:sz w:val="18"/>
                <w:shd w:val="clear" w:color="auto" w:fill="F2F2F2" w:themeFill="background1" w:themeFillShade="F2"/>
              </w:rPr>
              <w:t xml:space="preserve"> </w:t>
            </w:r>
            <w:r w:rsidRPr="00DC4709">
              <w:rPr>
                <w:b/>
                <w:sz w:val="18"/>
              </w:rPr>
              <w:t>months</w:t>
            </w:r>
          </w:p>
        </w:tc>
        <w:tc>
          <w:tcPr>
            <w:tcW w:w="1260" w:type="dxa"/>
          </w:tcPr>
          <w:p w:rsidR="00DC4709" w:rsidRDefault="00DC4709" w:rsidP="00771FC2">
            <w:pPr>
              <w:ind w:left="540"/>
              <w:rPr>
                <w:sz w:val="1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DC4709" w:rsidRPr="00DC4709" w:rsidRDefault="00DC4709" w:rsidP="00DC4709">
            <w:pPr>
              <w:rPr>
                <w:b/>
                <w:sz w:val="18"/>
              </w:rPr>
            </w:pPr>
            <w:r w:rsidRPr="00DC4709">
              <w:rPr>
                <w:b/>
                <w:sz w:val="18"/>
              </w:rPr>
              <w:t>Date:</w:t>
            </w:r>
          </w:p>
        </w:tc>
        <w:tc>
          <w:tcPr>
            <w:tcW w:w="1710" w:type="dxa"/>
          </w:tcPr>
          <w:p w:rsidR="00DC4709" w:rsidRDefault="00DC4709" w:rsidP="00771FC2">
            <w:pPr>
              <w:ind w:left="540"/>
              <w:rPr>
                <w:sz w:val="18"/>
              </w:rPr>
            </w:pPr>
          </w:p>
        </w:tc>
      </w:tr>
    </w:tbl>
    <w:p w:rsidR="00426F53" w:rsidRPr="00A26A02" w:rsidRDefault="00426F53" w:rsidP="00E373F6"/>
    <w:sectPr w:rsidR="00426F53" w:rsidRPr="00A26A02" w:rsidSect="00DC4709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65"/>
    <w:rsid w:val="00017EB7"/>
    <w:rsid w:val="00030071"/>
    <w:rsid w:val="00030217"/>
    <w:rsid w:val="000A190D"/>
    <w:rsid w:val="000C3395"/>
    <w:rsid w:val="000D47E0"/>
    <w:rsid w:val="000D5F5A"/>
    <w:rsid w:val="00104C1E"/>
    <w:rsid w:val="001149DF"/>
    <w:rsid w:val="0011649E"/>
    <w:rsid w:val="0016303A"/>
    <w:rsid w:val="001648B2"/>
    <w:rsid w:val="00183047"/>
    <w:rsid w:val="001B0583"/>
    <w:rsid w:val="001D75DA"/>
    <w:rsid w:val="001E28EA"/>
    <w:rsid w:val="001F198F"/>
    <w:rsid w:val="001F7EB3"/>
    <w:rsid w:val="002128A8"/>
    <w:rsid w:val="00240AF1"/>
    <w:rsid w:val="0024648C"/>
    <w:rsid w:val="00251058"/>
    <w:rsid w:val="00253945"/>
    <w:rsid w:val="00253B32"/>
    <w:rsid w:val="00256746"/>
    <w:rsid w:val="00256E58"/>
    <w:rsid w:val="002C0936"/>
    <w:rsid w:val="002E2660"/>
    <w:rsid w:val="002F3E07"/>
    <w:rsid w:val="00325FDD"/>
    <w:rsid w:val="00384215"/>
    <w:rsid w:val="003E1C80"/>
    <w:rsid w:val="003E6A65"/>
    <w:rsid w:val="003E7E88"/>
    <w:rsid w:val="00415F5F"/>
    <w:rsid w:val="00420270"/>
    <w:rsid w:val="00426F53"/>
    <w:rsid w:val="004423F2"/>
    <w:rsid w:val="00447D6B"/>
    <w:rsid w:val="004521E2"/>
    <w:rsid w:val="00461DCB"/>
    <w:rsid w:val="0046322E"/>
    <w:rsid w:val="00491A66"/>
    <w:rsid w:val="004B7915"/>
    <w:rsid w:val="004E2F55"/>
    <w:rsid w:val="004F3994"/>
    <w:rsid w:val="00502987"/>
    <w:rsid w:val="005148D6"/>
    <w:rsid w:val="005244F7"/>
    <w:rsid w:val="005267B1"/>
    <w:rsid w:val="00533EB0"/>
    <w:rsid w:val="0056338C"/>
    <w:rsid w:val="005D4280"/>
    <w:rsid w:val="005E62AE"/>
    <w:rsid w:val="005F2D1F"/>
    <w:rsid w:val="00611753"/>
    <w:rsid w:val="00636DC8"/>
    <w:rsid w:val="006370B6"/>
    <w:rsid w:val="0064039B"/>
    <w:rsid w:val="006638AD"/>
    <w:rsid w:val="006718A8"/>
    <w:rsid w:val="00671993"/>
    <w:rsid w:val="00677232"/>
    <w:rsid w:val="00685F02"/>
    <w:rsid w:val="006A01E6"/>
    <w:rsid w:val="006C1D00"/>
    <w:rsid w:val="006E393E"/>
    <w:rsid w:val="006E6E62"/>
    <w:rsid w:val="006F2FA3"/>
    <w:rsid w:val="00701DD1"/>
    <w:rsid w:val="00722DE8"/>
    <w:rsid w:val="00733AC6"/>
    <w:rsid w:val="007344B3"/>
    <w:rsid w:val="00737131"/>
    <w:rsid w:val="007613E0"/>
    <w:rsid w:val="00762B0E"/>
    <w:rsid w:val="007953D6"/>
    <w:rsid w:val="0079701E"/>
    <w:rsid w:val="007A7A63"/>
    <w:rsid w:val="007C6BF2"/>
    <w:rsid w:val="007D2919"/>
    <w:rsid w:val="00804298"/>
    <w:rsid w:val="00806C74"/>
    <w:rsid w:val="00825B9C"/>
    <w:rsid w:val="00830BCA"/>
    <w:rsid w:val="0086180F"/>
    <w:rsid w:val="008658E6"/>
    <w:rsid w:val="00884CA6"/>
    <w:rsid w:val="008A18E6"/>
    <w:rsid w:val="008A21D8"/>
    <w:rsid w:val="008B48D0"/>
    <w:rsid w:val="008C5563"/>
    <w:rsid w:val="008D3BC4"/>
    <w:rsid w:val="0093157C"/>
    <w:rsid w:val="009365CC"/>
    <w:rsid w:val="009531AA"/>
    <w:rsid w:val="00953C8D"/>
    <w:rsid w:val="00960088"/>
    <w:rsid w:val="009656D1"/>
    <w:rsid w:val="00975D4D"/>
    <w:rsid w:val="009A7CA1"/>
    <w:rsid w:val="009C0C06"/>
    <w:rsid w:val="009E50C2"/>
    <w:rsid w:val="00A10C2A"/>
    <w:rsid w:val="00A26A02"/>
    <w:rsid w:val="00AC18C5"/>
    <w:rsid w:val="00AE1F72"/>
    <w:rsid w:val="00AF4E9D"/>
    <w:rsid w:val="00B010DC"/>
    <w:rsid w:val="00B04903"/>
    <w:rsid w:val="00B41C69"/>
    <w:rsid w:val="00B52141"/>
    <w:rsid w:val="00B87390"/>
    <w:rsid w:val="00BC344F"/>
    <w:rsid w:val="00BE09D6"/>
    <w:rsid w:val="00C22A36"/>
    <w:rsid w:val="00C63324"/>
    <w:rsid w:val="00C81188"/>
    <w:rsid w:val="00CB0B44"/>
    <w:rsid w:val="00CB6A49"/>
    <w:rsid w:val="00CC7CB7"/>
    <w:rsid w:val="00CE7A1F"/>
    <w:rsid w:val="00D02133"/>
    <w:rsid w:val="00D14C32"/>
    <w:rsid w:val="00D24F54"/>
    <w:rsid w:val="00D42EE8"/>
    <w:rsid w:val="00D461ED"/>
    <w:rsid w:val="00D66A94"/>
    <w:rsid w:val="00D86421"/>
    <w:rsid w:val="00DC22F2"/>
    <w:rsid w:val="00DC2D48"/>
    <w:rsid w:val="00DC4709"/>
    <w:rsid w:val="00DE2904"/>
    <w:rsid w:val="00DE384E"/>
    <w:rsid w:val="00E15D0E"/>
    <w:rsid w:val="00E33DC8"/>
    <w:rsid w:val="00E373F6"/>
    <w:rsid w:val="00E53D09"/>
    <w:rsid w:val="00E76A25"/>
    <w:rsid w:val="00E85B0C"/>
    <w:rsid w:val="00EC2540"/>
    <w:rsid w:val="00F04B9B"/>
    <w:rsid w:val="00F05696"/>
    <w:rsid w:val="00F1442E"/>
    <w:rsid w:val="00F149CC"/>
    <w:rsid w:val="00F225A4"/>
    <w:rsid w:val="00F27701"/>
    <w:rsid w:val="00F36631"/>
    <w:rsid w:val="00F46364"/>
    <w:rsid w:val="00F829D7"/>
    <w:rsid w:val="00F940A8"/>
    <w:rsid w:val="00FA425F"/>
    <w:rsid w:val="00FA7926"/>
    <w:rsid w:val="00FB41BF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C6B3A-963D-4F98-81F3-433725C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21D1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table" w:styleId="PlainTable1">
    <w:name w:val="Plain Table 1"/>
    <w:basedOn w:val="TableNormal"/>
    <w:uiPriority w:val="41"/>
    <w:rsid w:val="00CB0B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suers\AppData\Roaming\Microsoft\Templates\MS_BizCdrt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D56A0-B750-4F76-B592-27D80B43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State of Missouri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Department of Mental Health</dc:subject>
  <dc:creator>Suerig, Sarah</dc:creator>
  <cp:lastModifiedBy>Katelyn Horstman</cp:lastModifiedBy>
  <cp:revision>2</cp:revision>
  <cp:lastPrinted>2016-08-09T20:03:00Z</cp:lastPrinted>
  <dcterms:created xsi:type="dcterms:W3CDTF">2018-05-17T19:16:00Z</dcterms:created>
  <dcterms:modified xsi:type="dcterms:W3CDTF">2018-05-17T19:16:00Z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