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3436"/>
        <w:gridCol w:w="1686"/>
        <w:gridCol w:w="1659"/>
        <w:gridCol w:w="3289"/>
      </w:tblGrid>
      <w:tr w:rsidR="007953D6" w:rsidRPr="00A26A02" w:rsidTr="00F23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gridSpan w:val="4"/>
          </w:tcPr>
          <w:p w:rsidR="007953D6" w:rsidRDefault="007953D6" w:rsidP="00F829D7">
            <w:pPr>
              <w:pStyle w:val="Heading1"/>
              <w:outlineLvl w:val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FED662" wp14:editId="12736591">
                  <wp:extent cx="5743575" cy="7905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E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79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71" w:rsidRPr="00A26A02" w:rsidTr="00F2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gridSpan w:val="4"/>
          </w:tcPr>
          <w:p w:rsidR="00D86421" w:rsidRPr="00F23855" w:rsidRDefault="00213FCB" w:rsidP="00F829D7">
            <w:pPr>
              <w:pStyle w:val="Heading1"/>
              <w:outlineLvl w:val="0"/>
              <w:rPr>
                <w:b/>
                <w:caps w:val="0"/>
              </w:rPr>
            </w:pPr>
            <w:r w:rsidRPr="00F23855">
              <w:rPr>
                <w:b/>
                <w:caps w:val="0"/>
              </w:rPr>
              <w:t>Individual History and Needs Assessment</w:t>
            </w:r>
          </w:p>
        </w:tc>
      </w:tr>
      <w:tr w:rsidR="00DE384E" w:rsidRPr="00A26A02" w:rsidTr="00F2385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DE384E" w:rsidRPr="004C27CA" w:rsidRDefault="00213FCB" w:rsidP="002E2660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Region:</w:t>
            </w:r>
          </w:p>
          <w:p w:rsidR="008C6769" w:rsidRPr="00213FCB" w:rsidRDefault="008C6769" w:rsidP="008C6769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DE384E" w:rsidRPr="004C27CA" w:rsidRDefault="006F2FA3" w:rsidP="00213FCB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Date</w:t>
            </w:r>
            <w:r w:rsidR="00213FCB" w:rsidRPr="004C27CA">
              <w:rPr>
                <w:sz w:val="18"/>
              </w:rPr>
              <w:t xml:space="preserve"> of Assessment:</w:t>
            </w:r>
          </w:p>
        </w:tc>
      </w:tr>
      <w:tr w:rsidR="009656D1" w:rsidRPr="00A26A02" w:rsidTr="00F23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gridSpan w:val="4"/>
          </w:tcPr>
          <w:p w:rsidR="009656D1" w:rsidRPr="00213FCB" w:rsidRDefault="006F2FA3" w:rsidP="002E2660">
            <w:pPr>
              <w:rPr>
                <w:sz w:val="18"/>
              </w:rPr>
            </w:pPr>
            <w:r w:rsidRPr="00213FCB">
              <w:rPr>
                <w:sz w:val="18"/>
              </w:rPr>
              <w:t xml:space="preserve">Name (LAST, </w:t>
            </w:r>
            <w:r w:rsidR="00E373F6" w:rsidRPr="00213FCB">
              <w:rPr>
                <w:sz w:val="18"/>
              </w:rPr>
              <w:t>FIRST, MI)</w:t>
            </w:r>
            <w:r w:rsidR="009656D1" w:rsidRPr="00213FCB">
              <w:rPr>
                <w:sz w:val="18"/>
              </w:rPr>
              <w:t>:</w:t>
            </w:r>
            <w:r w:rsidR="002E2660" w:rsidRPr="00213FCB">
              <w:rPr>
                <w:sz w:val="18"/>
              </w:rPr>
              <w:t xml:space="preserve"> </w:t>
            </w:r>
          </w:p>
        </w:tc>
      </w:tr>
      <w:tr w:rsidR="006F2FA3" w:rsidRPr="00A26A02" w:rsidTr="00F23855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6F2FA3" w:rsidRPr="00213FCB" w:rsidRDefault="006F2FA3" w:rsidP="00213FCB">
            <w:pPr>
              <w:rPr>
                <w:sz w:val="18"/>
              </w:rPr>
            </w:pPr>
            <w:r w:rsidRPr="004C27CA">
              <w:rPr>
                <w:sz w:val="18"/>
              </w:rPr>
              <w:t>DOB</w:t>
            </w:r>
            <w:r w:rsidRPr="00213FCB">
              <w:rPr>
                <w:sz w:val="18"/>
              </w:rPr>
              <w:t>:</w:t>
            </w:r>
            <w:r w:rsidR="006370B6" w:rsidRPr="00213FCB">
              <w:rPr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  <w:gridSpan w:val="2"/>
          </w:tcPr>
          <w:p w:rsidR="006F2FA3" w:rsidRPr="004C27CA" w:rsidRDefault="006F2FA3" w:rsidP="00213FCB">
            <w:pPr>
              <w:rPr>
                <w:b/>
                <w:sz w:val="18"/>
              </w:rPr>
            </w:pPr>
            <w:r w:rsidRPr="004C27CA">
              <w:rPr>
                <w:b/>
                <w:sz w:val="18"/>
              </w:rPr>
              <w:t>SSN:</w:t>
            </w:r>
            <w:r w:rsidR="006370B6" w:rsidRPr="004C27CA">
              <w:rPr>
                <w:b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7" w:type="dxa"/>
          </w:tcPr>
          <w:p w:rsidR="006F2FA3" w:rsidRPr="004C27CA" w:rsidRDefault="006F2FA3" w:rsidP="00213FCB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DCN:</w:t>
            </w:r>
            <w:r w:rsidR="006370B6" w:rsidRPr="004C27CA">
              <w:rPr>
                <w:sz w:val="18"/>
              </w:rPr>
              <w:t xml:space="preserve"> </w:t>
            </w:r>
          </w:p>
        </w:tc>
      </w:tr>
      <w:tr w:rsidR="00213FCB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213FCB" w:rsidRPr="004C27CA" w:rsidRDefault="00213FCB" w:rsidP="001A1B6C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Sex: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Male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Female</w:t>
            </w:r>
          </w:p>
          <w:p w:rsidR="007D6713" w:rsidRPr="00F23855" w:rsidRDefault="006C38D6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Intersex (</w:t>
            </w:r>
            <w:r w:rsidR="007D6713" w:rsidRPr="00F23855">
              <w:rPr>
                <w:b w:val="0"/>
                <w:sz w:val="18"/>
              </w:rPr>
              <w:t>Male and Femal</w:t>
            </w:r>
            <w:r w:rsidRPr="00F23855">
              <w:rPr>
                <w:b w:val="0"/>
                <w:sz w:val="18"/>
              </w:rPr>
              <w:t>e</w:t>
            </w:r>
            <w:r w:rsidR="007D6713" w:rsidRPr="00F23855">
              <w:rPr>
                <w:b w:val="0"/>
                <w:sz w:val="18"/>
              </w:rPr>
              <w:t>)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Male to Female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Female to Male</w:t>
            </w:r>
          </w:p>
          <w:p w:rsidR="008C6769" w:rsidRDefault="007D6713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Unknown/Refused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gridSpan w:val="2"/>
            <w:shd w:val="clear" w:color="auto" w:fill="auto"/>
          </w:tcPr>
          <w:p w:rsidR="00213FCB" w:rsidRDefault="00213FCB" w:rsidP="001A1B6C">
            <w:pPr>
              <w:rPr>
                <w:sz w:val="18"/>
              </w:rPr>
            </w:pPr>
            <w:r>
              <w:rPr>
                <w:sz w:val="18"/>
              </w:rPr>
              <w:t>Ethnicity: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Cuban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Mexican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 xml:space="preserve">Not of Hispanic 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Puerto Rican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 xml:space="preserve">Other </w:t>
            </w:r>
          </w:p>
          <w:p w:rsidR="008C6769" w:rsidRDefault="007D6713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Unknown/Refused</w:t>
            </w:r>
          </w:p>
        </w:tc>
      </w:tr>
      <w:tr w:rsidR="00213FCB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213FCB" w:rsidRPr="004C27CA" w:rsidRDefault="00213FCB" w:rsidP="001A1B6C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Race: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African American/Black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Asian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Caucasian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Native American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Other</w:t>
            </w:r>
          </w:p>
          <w:p w:rsidR="008C6769" w:rsidRDefault="007D6713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Unknown/Refused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gridSpan w:val="2"/>
            <w:shd w:val="clear" w:color="auto" w:fill="F2F2F2" w:themeFill="background1" w:themeFillShade="F2"/>
          </w:tcPr>
          <w:p w:rsidR="00213FCB" w:rsidRPr="004C27CA" w:rsidRDefault="00213FCB" w:rsidP="001A1B6C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Military Status: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Currently in Military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Veteran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Never in Military</w:t>
            </w:r>
          </w:p>
          <w:p w:rsidR="008C6769" w:rsidRDefault="007D6713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Unknown/Refused</w:t>
            </w:r>
          </w:p>
        </w:tc>
      </w:tr>
      <w:tr w:rsidR="00213FCB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8C6769" w:rsidRPr="004C27CA" w:rsidRDefault="00213FCB" w:rsidP="008C6769">
            <w:pPr>
              <w:rPr>
                <w:b w:val="0"/>
              </w:rPr>
            </w:pPr>
            <w:r w:rsidRPr="004C27CA">
              <w:rPr>
                <w:sz w:val="18"/>
              </w:rPr>
              <w:t>Housing Status:</w:t>
            </w:r>
            <w:r w:rsidR="008C6769" w:rsidRPr="004C27CA">
              <w:t xml:space="preserve"> </w:t>
            </w:r>
          </w:p>
          <w:p w:rsidR="008C6769" w:rsidRPr="00F23855" w:rsidRDefault="008C6769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Homeless</w:t>
            </w:r>
          </w:p>
          <w:p w:rsidR="008C6769" w:rsidRPr="00F23855" w:rsidRDefault="008C6769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Not Homeless</w:t>
            </w:r>
          </w:p>
          <w:p w:rsidR="008C6769" w:rsidRPr="00F23855" w:rsidRDefault="008C6769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Shelter Housing</w:t>
            </w:r>
          </w:p>
          <w:p w:rsidR="008C6769" w:rsidRPr="00F23855" w:rsidRDefault="008C6769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Transitional Housing</w:t>
            </w:r>
          </w:p>
          <w:p w:rsidR="00213FCB" w:rsidRDefault="008C6769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gridSpan w:val="2"/>
            <w:shd w:val="clear" w:color="auto" w:fill="auto"/>
          </w:tcPr>
          <w:p w:rsidR="00213FCB" w:rsidRPr="004C27CA" w:rsidRDefault="00213FCB" w:rsidP="001A1B6C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Employment Status: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Full Time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Not in Workforce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Part Time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Supported Employment</w:t>
            </w:r>
          </w:p>
          <w:p w:rsidR="007D6713" w:rsidRPr="00F23855" w:rsidRDefault="007D6713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Unemployed</w:t>
            </w:r>
            <w:r w:rsidR="00D03200" w:rsidRPr="00F23855">
              <w:rPr>
                <w:b w:val="0"/>
                <w:sz w:val="18"/>
              </w:rPr>
              <w:t xml:space="preserve">, </w:t>
            </w:r>
            <w:r w:rsidR="00F13E4F" w:rsidRPr="00F23855">
              <w:rPr>
                <w:b w:val="0"/>
                <w:sz w:val="18"/>
              </w:rPr>
              <w:t xml:space="preserve">actively </w:t>
            </w:r>
            <w:r w:rsidR="00D03200" w:rsidRPr="00F23855">
              <w:rPr>
                <w:b w:val="0"/>
                <w:sz w:val="18"/>
              </w:rPr>
              <w:t>looking</w:t>
            </w:r>
          </w:p>
          <w:p w:rsidR="008C6769" w:rsidRDefault="007D6713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Unknown/Refused</w:t>
            </w:r>
          </w:p>
        </w:tc>
      </w:tr>
      <w:tr w:rsidR="00373BA0" w:rsidRPr="00A26A02" w:rsidTr="00CE3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373BA0" w:rsidRPr="004C27CA" w:rsidRDefault="00373BA0" w:rsidP="001A1B6C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Payer Source: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Medicaid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Medicare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Medicare and Medicaid</w:t>
            </w:r>
            <w:r w:rsidRPr="00F23855">
              <w:rPr>
                <w:b w:val="0"/>
              </w:rPr>
              <w:t xml:space="preserve"> </w:t>
            </w:r>
            <w:r w:rsidRPr="00F23855">
              <w:rPr>
                <w:b w:val="0"/>
                <w:sz w:val="18"/>
              </w:rPr>
              <w:t>VA Benefits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Uninsured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Other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Unknown/Refused</w:t>
            </w:r>
          </w:p>
          <w:p w:rsidR="00373BA0" w:rsidRDefault="00373BA0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Private Insurance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gridSpan w:val="2"/>
            <w:shd w:val="clear" w:color="auto" w:fill="F2F2F2" w:themeFill="background1" w:themeFillShade="F2"/>
          </w:tcPr>
          <w:p w:rsidR="00373BA0" w:rsidRPr="004C27CA" w:rsidRDefault="00373BA0" w:rsidP="00373BA0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 xml:space="preserve">Is individual currently on probation or parole? </w:t>
            </w:r>
          </w:p>
          <w:p w:rsidR="00373BA0" w:rsidRDefault="00373BA0" w:rsidP="00373BA0">
            <w:pPr>
              <w:jc w:val="center"/>
              <w:rPr>
                <w:sz w:val="18"/>
              </w:rPr>
            </w:pP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No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Yes, Parole</w:t>
            </w:r>
          </w:p>
          <w:p w:rsidR="00373BA0" w:rsidRPr="00F23855" w:rsidRDefault="00373BA0" w:rsidP="000D75B3">
            <w:pPr>
              <w:spacing w:line="276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Yes, Probation</w:t>
            </w:r>
          </w:p>
          <w:p w:rsidR="00373BA0" w:rsidRDefault="00373BA0" w:rsidP="000D75B3">
            <w:pPr>
              <w:spacing w:line="276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Unknown/Refused</w:t>
            </w:r>
          </w:p>
        </w:tc>
      </w:tr>
    </w:tbl>
    <w:tbl>
      <w:tblPr>
        <w:tblStyle w:val="TableGridLight"/>
        <w:tblW w:w="5019" w:type="pct"/>
        <w:tblLook w:val="01E0" w:firstRow="1" w:lastRow="1" w:firstColumn="1" w:lastColumn="1" w:noHBand="0" w:noVBand="0"/>
      </w:tblPr>
      <w:tblGrid>
        <w:gridCol w:w="10108"/>
      </w:tblGrid>
      <w:tr w:rsidR="006F2FA3" w:rsidRPr="00A26A02" w:rsidTr="000D75B3">
        <w:trPr>
          <w:trHeight w:val="288"/>
        </w:trPr>
        <w:tc>
          <w:tcPr>
            <w:tcW w:w="10108" w:type="dxa"/>
            <w:shd w:val="clear" w:color="auto" w:fill="F2F2F2" w:themeFill="background1" w:themeFillShade="F2"/>
          </w:tcPr>
          <w:p w:rsidR="006F2FA3" w:rsidRDefault="001A1B6C" w:rsidP="00213FCB">
            <w:pPr>
              <w:rPr>
                <w:sz w:val="18"/>
              </w:rPr>
            </w:pPr>
            <w:r w:rsidRPr="004C27CA">
              <w:rPr>
                <w:b/>
                <w:sz w:val="18"/>
              </w:rPr>
              <w:t xml:space="preserve">Mental Health History – </w:t>
            </w:r>
            <w:r w:rsidR="007D6713" w:rsidRPr="004C27CA">
              <w:rPr>
                <w:b/>
                <w:sz w:val="18"/>
              </w:rPr>
              <w:t>check all that apply</w:t>
            </w:r>
            <w:r>
              <w:rPr>
                <w:sz w:val="18"/>
              </w:rPr>
              <w:t>:</w:t>
            </w:r>
          </w:p>
          <w:p w:rsidR="00373BA0" w:rsidRDefault="00373BA0" w:rsidP="00373BA0">
            <w:pPr>
              <w:rPr>
                <w:sz w:val="18"/>
              </w:rPr>
            </w:pPr>
          </w:p>
          <w:p w:rsidR="00373BA0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 xml:space="preserve">ADD/ADHD      Alzheimer’s      Antisocial Personality Disorder     Autism Spectrum Disorder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Bipolar Disorders </w:t>
            </w:r>
          </w:p>
          <w:p w:rsidR="00373BA0" w:rsidRDefault="00373BA0" w:rsidP="00373BA0">
            <w:pPr>
              <w:rPr>
                <w:sz w:val="18"/>
              </w:rPr>
            </w:pPr>
          </w:p>
          <w:p w:rsidR="00373BA0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 xml:space="preserve">Borderline Personality Disorder      DD/Intellectual Disability       Delusional       Dementia       Depression    </w:t>
            </w:r>
          </w:p>
          <w:p w:rsidR="00373BA0" w:rsidRDefault="00373BA0" w:rsidP="00373BA0">
            <w:pPr>
              <w:rPr>
                <w:sz w:val="18"/>
              </w:rPr>
            </w:pPr>
          </w:p>
          <w:p w:rsidR="000D75B3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 xml:space="preserve">Eating Disorder   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OCD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Panic/Anxiety 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PTSD    </w:t>
            </w:r>
            <w:r w:rsidR="000D75B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Schizophrenia/Schizoaffective Disorder     </w:t>
            </w:r>
          </w:p>
          <w:p w:rsidR="000D75B3" w:rsidRDefault="000D75B3" w:rsidP="00373BA0">
            <w:pPr>
              <w:rPr>
                <w:sz w:val="18"/>
              </w:rPr>
            </w:pPr>
          </w:p>
          <w:p w:rsidR="00373BA0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>Sleep Disorder</w:t>
            </w:r>
            <w:r w:rsidR="000D75B3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Other – Psychotic Disorder  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Other</w:t>
            </w:r>
            <w:r w:rsidR="000D75B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Unknown/Refused      </w:t>
            </w:r>
            <w:r w:rsidR="000D75B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None</w:t>
            </w:r>
          </w:p>
          <w:p w:rsidR="008C6769" w:rsidRPr="006370B6" w:rsidRDefault="008C6769" w:rsidP="007D6713">
            <w:pPr>
              <w:jc w:val="center"/>
              <w:rPr>
                <w:sz w:val="18"/>
              </w:rPr>
            </w:pPr>
          </w:p>
        </w:tc>
      </w:tr>
      <w:tr w:rsidR="002E2660" w:rsidRPr="00A26A02" w:rsidTr="000D75B3">
        <w:trPr>
          <w:trHeight w:val="1676"/>
        </w:trPr>
        <w:tc>
          <w:tcPr>
            <w:tcW w:w="10108" w:type="dxa"/>
            <w:shd w:val="clear" w:color="auto" w:fill="auto"/>
          </w:tcPr>
          <w:p w:rsidR="00373BA0" w:rsidRDefault="001A1B6C" w:rsidP="00373BA0">
            <w:pPr>
              <w:rPr>
                <w:b/>
                <w:sz w:val="18"/>
              </w:rPr>
            </w:pPr>
            <w:r w:rsidRPr="004C27CA">
              <w:rPr>
                <w:b/>
                <w:sz w:val="18"/>
              </w:rPr>
              <w:t>Substance Use History –</w:t>
            </w:r>
            <w:r w:rsidR="007D6713" w:rsidRPr="004C27CA">
              <w:rPr>
                <w:b/>
                <w:sz w:val="18"/>
              </w:rPr>
              <w:t xml:space="preserve"> check all that apply</w:t>
            </w:r>
            <w:r w:rsidRPr="004C27CA">
              <w:rPr>
                <w:b/>
                <w:sz w:val="18"/>
              </w:rPr>
              <w:t xml:space="preserve">: </w:t>
            </w:r>
          </w:p>
          <w:p w:rsidR="00373BA0" w:rsidRDefault="00373BA0" w:rsidP="00373BA0">
            <w:pPr>
              <w:rPr>
                <w:b/>
                <w:sz w:val="18"/>
              </w:rPr>
            </w:pPr>
          </w:p>
          <w:p w:rsidR="00373BA0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>Alcohol       Cocaine       Hallucinogens       Heroin       Inhalants       Marijuana      Methamphetamine</w:t>
            </w:r>
          </w:p>
          <w:p w:rsidR="00373BA0" w:rsidRDefault="00373BA0" w:rsidP="00373BA0">
            <w:pPr>
              <w:rPr>
                <w:sz w:val="18"/>
              </w:rPr>
            </w:pPr>
          </w:p>
          <w:p w:rsidR="00373BA0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>Prescription Opioids        Prescription Sedatives       Prescription Stimulants       Synthetic Drugs</w:t>
            </w:r>
          </w:p>
          <w:p w:rsidR="00373BA0" w:rsidRDefault="00373BA0" w:rsidP="00373BA0">
            <w:pPr>
              <w:rPr>
                <w:sz w:val="18"/>
              </w:rPr>
            </w:pPr>
          </w:p>
          <w:p w:rsidR="00373BA0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>Other         Unknown/Refused       None</w:t>
            </w:r>
          </w:p>
          <w:p w:rsidR="008C6769" w:rsidRPr="006370B6" w:rsidRDefault="008C6769" w:rsidP="008C6769">
            <w:pPr>
              <w:jc w:val="center"/>
              <w:rPr>
                <w:sz w:val="18"/>
              </w:rPr>
            </w:pPr>
          </w:p>
        </w:tc>
      </w:tr>
    </w:tbl>
    <w:p w:rsidR="00213FCB" w:rsidRDefault="00213FCB"/>
    <w:p w:rsidR="00F23855" w:rsidRDefault="00F23855"/>
    <w:tbl>
      <w:tblPr>
        <w:tblStyle w:val="TableGrid"/>
        <w:tblW w:w="5046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167"/>
      </w:tblGrid>
      <w:tr w:rsidR="00FA7926" w:rsidRPr="00A26A02" w:rsidTr="00F23855">
        <w:trPr>
          <w:trHeight w:val="288"/>
          <w:jc w:val="left"/>
        </w:trPr>
        <w:tc>
          <w:tcPr>
            <w:tcW w:w="10167" w:type="dxa"/>
            <w:shd w:val="clear" w:color="auto" w:fill="F2F2F2" w:themeFill="background1" w:themeFillShade="F2"/>
          </w:tcPr>
          <w:p w:rsidR="00FA7926" w:rsidRDefault="001A1B6C" w:rsidP="00213FCB">
            <w:pPr>
              <w:rPr>
                <w:b/>
                <w:sz w:val="18"/>
              </w:rPr>
            </w:pPr>
            <w:r w:rsidRPr="004C27CA">
              <w:rPr>
                <w:b/>
                <w:sz w:val="18"/>
              </w:rPr>
              <w:lastRenderedPageBreak/>
              <w:t>Physical Health</w:t>
            </w:r>
            <w:r w:rsidR="00FA7926" w:rsidRPr="004C27CA">
              <w:rPr>
                <w:b/>
                <w:sz w:val="18"/>
              </w:rPr>
              <w:t xml:space="preserve"> History Primary: </w:t>
            </w:r>
          </w:p>
          <w:p w:rsidR="00373BA0" w:rsidRPr="004C27CA" w:rsidRDefault="00373BA0" w:rsidP="00213FCB">
            <w:pPr>
              <w:rPr>
                <w:b/>
                <w:sz w:val="18"/>
              </w:rPr>
            </w:pPr>
          </w:p>
          <w:p w:rsidR="000D75B3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 xml:space="preserve">BMI&gt;25        Chronic Pain   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Congestive Heart Failure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COPD/Asthma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Dental Pain       </w:t>
            </w:r>
          </w:p>
          <w:p w:rsidR="000D75B3" w:rsidRDefault="000D75B3" w:rsidP="00373BA0">
            <w:pPr>
              <w:rPr>
                <w:sz w:val="18"/>
              </w:rPr>
            </w:pPr>
          </w:p>
          <w:p w:rsidR="00373BA0" w:rsidRDefault="00373BA0" w:rsidP="00373BA0">
            <w:pPr>
              <w:rPr>
                <w:sz w:val="18"/>
              </w:rPr>
            </w:pPr>
            <w:r>
              <w:rPr>
                <w:sz w:val="18"/>
              </w:rPr>
              <w:t>Diabetes</w:t>
            </w:r>
            <w:r w:rsidR="000D75B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Hepatitis C  </w:t>
            </w:r>
            <w:r w:rsidR="000D75B3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 Tobacco Use   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Other    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Unknown/Refused      </w:t>
            </w:r>
            <w:r w:rsidR="000D75B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None</w:t>
            </w:r>
          </w:p>
          <w:p w:rsidR="008C6769" w:rsidRPr="006370B6" w:rsidRDefault="008C6769" w:rsidP="007D6713">
            <w:pPr>
              <w:jc w:val="center"/>
              <w:rPr>
                <w:sz w:val="18"/>
              </w:rPr>
            </w:pPr>
          </w:p>
        </w:tc>
      </w:tr>
    </w:tbl>
    <w:p w:rsidR="00213FCB" w:rsidRDefault="00213FCB"/>
    <w:tbl>
      <w:tblPr>
        <w:tblStyle w:val="PlainTable1"/>
        <w:tblW w:w="3843" w:type="pct"/>
        <w:tblInd w:w="805" w:type="dxa"/>
        <w:tblLook w:val="01E0" w:firstRow="1" w:lastRow="1" w:firstColumn="1" w:lastColumn="1" w:noHBand="0" w:noVBand="0"/>
      </w:tblPr>
      <w:tblGrid>
        <w:gridCol w:w="5220"/>
        <w:gridCol w:w="2520"/>
      </w:tblGrid>
      <w:tr w:rsidR="00A64245" w:rsidRPr="00A26A02" w:rsidTr="00CE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A64245" w:rsidRPr="00CE3AFC" w:rsidRDefault="00A64245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Program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A64245" w:rsidRPr="00A64245" w:rsidRDefault="001A74C9" w:rsidP="001A74C9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Need Identified</w:t>
            </w:r>
          </w:p>
        </w:tc>
      </w:tr>
      <w:tr w:rsidR="00692C80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Community-based 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692C80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Crisis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692C80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Dental Care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692C80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Developmental Disabilities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692C80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Employment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692C80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Food 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692C80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Housing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692C80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692C80" w:rsidRPr="00CE3AFC" w:rsidRDefault="00692C80" w:rsidP="00B70616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Mental Health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692C80" w:rsidRDefault="00692C80" w:rsidP="00213FCB">
            <w:pPr>
              <w:rPr>
                <w:sz w:val="18"/>
              </w:rPr>
            </w:pPr>
          </w:p>
        </w:tc>
      </w:tr>
      <w:tr w:rsidR="004C27CA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4C27CA" w:rsidRPr="00CE3AFC" w:rsidRDefault="004C27CA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Payer 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4C27CA" w:rsidRPr="00A64245" w:rsidRDefault="004C27CA" w:rsidP="004C27CA">
            <w:pPr>
              <w:jc w:val="center"/>
              <w:rPr>
                <w:b w:val="0"/>
                <w:sz w:val="18"/>
              </w:rPr>
            </w:pPr>
          </w:p>
        </w:tc>
      </w:tr>
      <w:tr w:rsidR="004C27CA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4C27CA" w:rsidRPr="00CE3AFC" w:rsidRDefault="004C27CA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Physical Health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4C27CA" w:rsidRDefault="004C27CA" w:rsidP="004C27CA">
            <w:pPr>
              <w:rPr>
                <w:sz w:val="18"/>
              </w:rPr>
            </w:pPr>
          </w:p>
        </w:tc>
      </w:tr>
      <w:tr w:rsidR="004C27CA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4C27CA" w:rsidRPr="00CE3AFC" w:rsidRDefault="004C27CA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Psychiatry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4C27CA" w:rsidRDefault="004C27CA" w:rsidP="004C27CA">
            <w:pPr>
              <w:rPr>
                <w:sz w:val="18"/>
              </w:rPr>
            </w:pPr>
          </w:p>
        </w:tc>
      </w:tr>
      <w:tr w:rsidR="004C27CA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4C27CA" w:rsidRPr="00CE3AFC" w:rsidRDefault="004C27CA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Substance Use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4C27CA" w:rsidRDefault="004C27CA" w:rsidP="004C27CA">
            <w:pPr>
              <w:rPr>
                <w:sz w:val="18"/>
              </w:rPr>
            </w:pPr>
          </w:p>
        </w:tc>
      </w:tr>
      <w:tr w:rsidR="004C27CA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4C27CA" w:rsidRPr="00CE3AFC" w:rsidRDefault="004C27CA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Transportation 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4C27CA" w:rsidRDefault="004C27CA" w:rsidP="004C27CA">
            <w:pPr>
              <w:rPr>
                <w:sz w:val="18"/>
              </w:rPr>
            </w:pPr>
          </w:p>
        </w:tc>
      </w:tr>
      <w:tr w:rsidR="00992008" w:rsidRPr="00A26A02" w:rsidTr="00CE3A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992008" w:rsidRPr="00CE3AFC" w:rsidRDefault="00992008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Medication 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992008" w:rsidRDefault="00992008" w:rsidP="004C27CA">
            <w:pPr>
              <w:rPr>
                <w:sz w:val="18"/>
              </w:rPr>
            </w:pPr>
          </w:p>
        </w:tc>
      </w:tr>
      <w:tr w:rsidR="00992008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992008" w:rsidRPr="00CE3AFC" w:rsidRDefault="00992008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>Basic Needs Assistance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992008" w:rsidRDefault="00992008" w:rsidP="004C27CA">
            <w:pPr>
              <w:rPr>
                <w:sz w:val="18"/>
              </w:rPr>
            </w:pPr>
          </w:p>
        </w:tc>
      </w:tr>
      <w:tr w:rsidR="00F13E4F" w:rsidRPr="00A26A02" w:rsidTr="00CE3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F13E4F" w:rsidRPr="00CE3AFC" w:rsidRDefault="00F13E4F" w:rsidP="004C27CA">
            <w:pPr>
              <w:jc w:val="right"/>
              <w:rPr>
                <w:b w:val="0"/>
                <w:sz w:val="18"/>
              </w:rPr>
            </w:pPr>
            <w:r w:rsidRPr="00CE3AFC">
              <w:rPr>
                <w:b w:val="0"/>
                <w:sz w:val="18"/>
              </w:rPr>
              <w:t xml:space="preserve"> Legal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F13E4F" w:rsidRDefault="00F13E4F" w:rsidP="004C27CA">
            <w:pPr>
              <w:rPr>
                <w:sz w:val="18"/>
              </w:rPr>
            </w:pPr>
          </w:p>
        </w:tc>
      </w:tr>
    </w:tbl>
    <w:p w:rsidR="00A50D17" w:rsidRDefault="00A50D17"/>
    <w:tbl>
      <w:tblPr>
        <w:tblStyle w:val="PlainTable1"/>
        <w:tblW w:w="3843" w:type="pct"/>
        <w:tblInd w:w="805" w:type="dxa"/>
        <w:tblLook w:val="01E0" w:firstRow="1" w:lastRow="1" w:firstColumn="1" w:lastColumn="1" w:noHBand="0" w:noVBand="0"/>
      </w:tblPr>
      <w:tblGrid>
        <w:gridCol w:w="5220"/>
        <w:gridCol w:w="2520"/>
      </w:tblGrid>
      <w:tr w:rsidR="00A50D17" w:rsidRPr="00A26A02" w:rsidTr="00CE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A50D17" w:rsidRPr="00F23855" w:rsidRDefault="00373BA0" w:rsidP="00373BA0">
            <w:pPr>
              <w:rPr>
                <w:b w:val="0"/>
                <w:sz w:val="18"/>
              </w:rPr>
            </w:pPr>
            <w:r w:rsidRPr="00F23855">
              <w:rPr>
                <w:sz w:val="18"/>
              </w:rPr>
              <w:t>Number of:</w:t>
            </w:r>
            <w:r w:rsidR="00992008" w:rsidRPr="00F23855">
              <w:rPr>
                <w:b w:val="0"/>
                <w:sz w:val="18"/>
              </w:rPr>
              <w:t xml:space="preserve">     </w:t>
            </w:r>
            <w:r w:rsidR="00A50D17" w:rsidRPr="00F23855">
              <w:rPr>
                <w:b w:val="0"/>
                <w:sz w:val="18"/>
              </w:rPr>
              <w:t xml:space="preserve">Emergency Room in the past </w:t>
            </w:r>
            <w:r w:rsidR="00425E4C" w:rsidRPr="00F23855">
              <w:rPr>
                <w:b w:val="0"/>
                <w:sz w:val="18"/>
              </w:rPr>
              <w:t>3 months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A50D17" w:rsidRDefault="00A50D17" w:rsidP="00A64245">
            <w:pPr>
              <w:ind w:left="540"/>
              <w:rPr>
                <w:sz w:val="18"/>
              </w:rPr>
            </w:pPr>
          </w:p>
        </w:tc>
      </w:tr>
      <w:tr w:rsidR="00A50D17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A50D17" w:rsidRPr="00F23855" w:rsidRDefault="00992008" w:rsidP="00A64245">
            <w:pPr>
              <w:ind w:left="540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 xml:space="preserve">                </w:t>
            </w:r>
            <w:r w:rsidR="00425E4C" w:rsidRPr="00F23855">
              <w:rPr>
                <w:b w:val="0"/>
                <w:sz w:val="18"/>
              </w:rPr>
              <w:t>Hospitalizations in the past 3 months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A50D17" w:rsidRDefault="00A50D17" w:rsidP="00A64245">
            <w:pPr>
              <w:ind w:left="540"/>
              <w:rPr>
                <w:sz w:val="18"/>
              </w:rPr>
            </w:pPr>
          </w:p>
        </w:tc>
      </w:tr>
      <w:tr w:rsidR="00A50D17" w:rsidRPr="00A26A02" w:rsidTr="00CE3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A50D17" w:rsidRPr="00F23855" w:rsidRDefault="00992008" w:rsidP="00425E4C">
            <w:pPr>
              <w:ind w:left="540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 xml:space="preserve">   </w:t>
            </w:r>
            <w:r w:rsidR="00425E4C" w:rsidRPr="00F23855">
              <w:rPr>
                <w:b w:val="0"/>
                <w:sz w:val="18"/>
              </w:rPr>
              <w:t xml:space="preserve">Law </w:t>
            </w:r>
            <w:r w:rsidR="00A50D17" w:rsidRPr="00F23855">
              <w:rPr>
                <w:b w:val="0"/>
                <w:sz w:val="18"/>
              </w:rPr>
              <w:t xml:space="preserve">enforcement contact in the past </w:t>
            </w:r>
            <w:r w:rsidR="00425E4C" w:rsidRPr="00F23855">
              <w:rPr>
                <w:b w:val="0"/>
                <w:sz w:val="18"/>
              </w:rPr>
              <w:t>3 months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A50D17" w:rsidRDefault="00A50D17" w:rsidP="00A64245">
            <w:pPr>
              <w:ind w:left="540"/>
              <w:rPr>
                <w:sz w:val="18"/>
              </w:rPr>
            </w:pPr>
          </w:p>
        </w:tc>
      </w:tr>
    </w:tbl>
    <w:p w:rsidR="00162AB2" w:rsidRDefault="00162AB2"/>
    <w:p w:rsidR="00CE3AFC" w:rsidRDefault="00CE3AFC"/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5082"/>
        <w:gridCol w:w="1753"/>
        <w:gridCol w:w="1403"/>
        <w:gridCol w:w="1832"/>
      </w:tblGrid>
      <w:tr w:rsidR="00CE3AFC" w:rsidRPr="00A26A02" w:rsidTr="00CE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  <w:shd w:val="clear" w:color="auto" w:fill="F2F2F2" w:themeFill="background1" w:themeFillShade="F2"/>
          </w:tcPr>
          <w:p w:rsidR="00CE3AFC" w:rsidRPr="00F23855" w:rsidRDefault="00CE3AFC" w:rsidP="00CE3AFC">
            <w:pPr>
              <w:jc w:val="right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DLA-20</w:t>
            </w:r>
            <w:r w:rsidRPr="00F23855">
              <w:rPr>
                <w:rFonts w:cstheme="minorHAnsi"/>
                <w:b w:val="0"/>
                <w:sz w:val="18"/>
              </w:rPr>
              <w:t>©</w:t>
            </w:r>
            <w:r w:rsidRPr="00F23855">
              <w:rPr>
                <w:b w:val="0"/>
                <w:sz w:val="18"/>
              </w:rPr>
              <w:t xml:space="preserve"> </w:t>
            </w:r>
            <w:proofErr w:type="spellStart"/>
            <w:r w:rsidRPr="00F23855">
              <w:rPr>
                <w:b w:val="0"/>
                <w:sz w:val="18"/>
              </w:rPr>
              <w:t>mGAF</w:t>
            </w:r>
            <w:proofErr w:type="spellEnd"/>
            <w:r w:rsidRPr="00F23855">
              <w:rPr>
                <w:b w:val="0"/>
                <w:sz w:val="18"/>
              </w:rPr>
              <w:t xml:space="preserve"> score at time of IHNA</w:t>
            </w:r>
            <w:r>
              <w:rPr>
                <w:b w:val="0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  <w:shd w:val="clear" w:color="auto" w:fill="auto"/>
          </w:tcPr>
          <w:p w:rsidR="00CE3AFC" w:rsidRDefault="00CE3AFC" w:rsidP="00A64245">
            <w:pPr>
              <w:ind w:left="540"/>
              <w:rPr>
                <w:b w:val="0"/>
                <w:bCs w:val="0"/>
                <w:sz w:val="18"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</w:tcPr>
          <w:p w:rsidR="00CE3AFC" w:rsidRDefault="00CE3AFC" w:rsidP="00A64245">
            <w:pPr>
              <w:ind w:lef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:rsidR="00CE3AFC" w:rsidRDefault="00CE3AFC" w:rsidP="00A64245">
            <w:pPr>
              <w:ind w:left="540"/>
              <w:rPr>
                <w:sz w:val="18"/>
              </w:rPr>
            </w:pPr>
          </w:p>
        </w:tc>
      </w:tr>
    </w:tbl>
    <w:p w:rsidR="00A50D17" w:rsidRDefault="00A50D17"/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10070"/>
      </w:tblGrid>
      <w:tr w:rsidR="00A64245" w:rsidRPr="00A26A02" w:rsidTr="00F23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</w:tcPr>
          <w:p w:rsidR="00CE3AFC" w:rsidRDefault="00A64245" w:rsidP="00CE3AFC">
            <w:pPr>
              <w:rPr>
                <w:sz w:val="18"/>
              </w:rPr>
            </w:pPr>
            <w:r w:rsidRPr="004C27CA">
              <w:rPr>
                <w:sz w:val="18"/>
              </w:rPr>
              <w:t xml:space="preserve">Program Eligibility after IHNA: </w:t>
            </w:r>
            <w:r w:rsidR="006664AB">
              <w:rPr>
                <w:sz w:val="18"/>
              </w:rPr>
              <w:t xml:space="preserve">           </w:t>
            </w:r>
          </w:p>
          <w:p w:rsidR="00DA2E70" w:rsidRPr="00F23855" w:rsidRDefault="00DA2E70" w:rsidP="00CE3AFC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Eligible for ERE Services</w:t>
            </w:r>
          </w:p>
          <w:p w:rsidR="00425E4C" w:rsidRPr="00F23855" w:rsidRDefault="00425E4C" w:rsidP="00CE3AFC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Region Specific, Ineligible</w:t>
            </w:r>
          </w:p>
          <w:p w:rsidR="00425E4C" w:rsidRPr="00F23855" w:rsidRDefault="00425E4C" w:rsidP="00CE3AFC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Services Unavailable, Ineligible</w:t>
            </w:r>
          </w:p>
          <w:p w:rsidR="00DA2E70" w:rsidRPr="00F23855" w:rsidRDefault="00DA2E70" w:rsidP="00CE3AFC">
            <w:pPr>
              <w:spacing w:line="360" w:lineRule="auto"/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Ineligible</w:t>
            </w:r>
            <w:r w:rsidR="006C38D6" w:rsidRPr="00F23855">
              <w:rPr>
                <w:b w:val="0"/>
                <w:sz w:val="18"/>
              </w:rPr>
              <w:t>, other reasons</w:t>
            </w:r>
          </w:p>
          <w:p w:rsidR="00DA2E70" w:rsidRPr="006370B6" w:rsidRDefault="00DA2E70" w:rsidP="00CE3AFC">
            <w:pPr>
              <w:spacing w:line="360" w:lineRule="auto"/>
              <w:jc w:val="center"/>
              <w:rPr>
                <w:sz w:val="18"/>
              </w:rPr>
            </w:pPr>
            <w:r w:rsidRPr="00F23855">
              <w:rPr>
                <w:b w:val="0"/>
                <w:sz w:val="18"/>
              </w:rPr>
              <w:t>Refused ERE Services</w:t>
            </w:r>
          </w:p>
        </w:tc>
      </w:tr>
      <w:tr w:rsidR="00A64245" w:rsidRPr="00A26A02" w:rsidTr="00CE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</w:tcPr>
          <w:p w:rsidR="00A64245" w:rsidRPr="004C27CA" w:rsidRDefault="00A64245" w:rsidP="00E373F6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MHCPP Eligibility after IHNA:</w:t>
            </w:r>
          </w:p>
          <w:p w:rsidR="00DA2E70" w:rsidRPr="00F23855" w:rsidRDefault="00DA2E70" w:rsidP="00373BA0">
            <w:pPr>
              <w:jc w:val="center"/>
              <w:rPr>
                <w:b w:val="0"/>
                <w:sz w:val="18"/>
              </w:rPr>
            </w:pPr>
            <w:r w:rsidRPr="00F23855">
              <w:rPr>
                <w:b w:val="0"/>
                <w:sz w:val="18"/>
              </w:rPr>
              <w:t>Yes</w:t>
            </w:r>
            <w:r w:rsidR="00373BA0" w:rsidRPr="00F23855">
              <w:rPr>
                <w:b w:val="0"/>
                <w:sz w:val="18"/>
              </w:rPr>
              <w:t xml:space="preserve">          </w:t>
            </w:r>
            <w:r w:rsidRPr="00F23855">
              <w:rPr>
                <w:b w:val="0"/>
                <w:sz w:val="18"/>
              </w:rPr>
              <w:t>No</w:t>
            </w:r>
            <w:r w:rsidR="00373BA0" w:rsidRPr="00F23855">
              <w:rPr>
                <w:b w:val="0"/>
                <w:sz w:val="18"/>
              </w:rPr>
              <w:t xml:space="preserve">          </w:t>
            </w:r>
            <w:r w:rsidRPr="00F23855">
              <w:rPr>
                <w:b w:val="0"/>
                <w:sz w:val="18"/>
              </w:rPr>
              <w:t>Unknow</w:t>
            </w:r>
            <w:r w:rsidR="00127168" w:rsidRPr="00F23855">
              <w:rPr>
                <w:b w:val="0"/>
                <w:sz w:val="18"/>
              </w:rPr>
              <w:t>n</w:t>
            </w:r>
          </w:p>
        </w:tc>
      </w:tr>
      <w:tr w:rsidR="00A64245" w:rsidRPr="00A26A02" w:rsidTr="00F238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</w:tcPr>
          <w:p w:rsidR="00A64245" w:rsidRDefault="00A50D17" w:rsidP="00E373F6">
            <w:pPr>
              <w:rPr>
                <w:b w:val="0"/>
                <w:sz w:val="18"/>
              </w:rPr>
            </w:pPr>
            <w:r w:rsidRPr="004C27CA">
              <w:rPr>
                <w:sz w:val="18"/>
              </w:rPr>
              <w:t>N</w:t>
            </w:r>
            <w:r w:rsidR="00A64245" w:rsidRPr="004C27CA">
              <w:rPr>
                <w:sz w:val="18"/>
              </w:rPr>
              <w:t>otes:</w:t>
            </w: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Default="001D0217" w:rsidP="00E373F6">
            <w:pPr>
              <w:rPr>
                <w:b w:val="0"/>
                <w:sz w:val="18"/>
              </w:rPr>
            </w:pPr>
          </w:p>
          <w:p w:rsidR="001D0217" w:rsidRPr="004C27CA" w:rsidRDefault="001D0217" w:rsidP="00E373F6">
            <w:pPr>
              <w:rPr>
                <w:b w:val="0"/>
                <w:sz w:val="18"/>
              </w:rPr>
            </w:pPr>
          </w:p>
        </w:tc>
      </w:tr>
    </w:tbl>
    <w:p w:rsidR="00415F5F" w:rsidRPr="00A26A02" w:rsidRDefault="00415F5F" w:rsidP="00E373F6"/>
    <w:sectPr w:rsidR="00415F5F" w:rsidRPr="00A26A02" w:rsidSect="000D75B3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65"/>
    <w:rsid w:val="00030071"/>
    <w:rsid w:val="00030217"/>
    <w:rsid w:val="000A190D"/>
    <w:rsid w:val="000C3395"/>
    <w:rsid w:val="000D75B3"/>
    <w:rsid w:val="0010082B"/>
    <w:rsid w:val="001037D8"/>
    <w:rsid w:val="001149DF"/>
    <w:rsid w:val="0011649E"/>
    <w:rsid w:val="00127168"/>
    <w:rsid w:val="00162AB2"/>
    <w:rsid w:val="0016303A"/>
    <w:rsid w:val="001648B2"/>
    <w:rsid w:val="001A1B6C"/>
    <w:rsid w:val="001A74C9"/>
    <w:rsid w:val="001B0583"/>
    <w:rsid w:val="001D0217"/>
    <w:rsid w:val="001D75DA"/>
    <w:rsid w:val="001E28EA"/>
    <w:rsid w:val="002128A8"/>
    <w:rsid w:val="00213FCB"/>
    <w:rsid w:val="00240AF1"/>
    <w:rsid w:val="0024648C"/>
    <w:rsid w:val="00253945"/>
    <w:rsid w:val="00256E58"/>
    <w:rsid w:val="00267127"/>
    <w:rsid w:val="002C0936"/>
    <w:rsid w:val="002E2660"/>
    <w:rsid w:val="002F3E07"/>
    <w:rsid w:val="003035B9"/>
    <w:rsid w:val="00373BA0"/>
    <w:rsid w:val="00384215"/>
    <w:rsid w:val="003E1C80"/>
    <w:rsid w:val="003E6A65"/>
    <w:rsid w:val="00415F5F"/>
    <w:rsid w:val="00420270"/>
    <w:rsid w:val="00425E4C"/>
    <w:rsid w:val="004521E2"/>
    <w:rsid w:val="00461DCB"/>
    <w:rsid w:val="0046322E"/>
    <w:rsid w:val="00491A66"/>
    <w:rsid w:val="004C27CA"/>
    <w:rsid w:val="004F3994"/>
    <w:rsid w:val="00502987"/>
    <w:rsid w:val="005148D6"/>
    <w:rsid w:val="005244F7"/>
    <w:rsid w:val="005267B1"/>
    <w:rsid w:val="00533EB0"/>
    <w:rsid w:val="0056338C"/>
    <w:rsid w:val="005D4280"/>
    <w:rsid w:val="005E62AE"/>
    <w:rsid w:val="005F2D1F"/>
    <w:rsid w:val="00611753"/>
    <w:rsid w:val="00636DC8"/>
    <w:rsid w:val="006370B6"/>
    <w:rsid w:val="00653771"/>
    <w:rsid w:val="006638AD"/>
    <w:rsid w:val="006664AB"/>
    <w:rsid w:val="00671993"/>
    <w:rsid w:val="00677232"/>
    <w:rsid w:val="00685F02"/>
    <w:rsid w:val="00692C80"/>
    <w:rsid w:val="006C1D00"/>
    <w:rsid w:val="006C38D6"/>
    <w:rsid w:val="006E6E62"/>
    <w:rsid w:val="006F2FA3"/>
    <w:rsid w:val="00701DD1"/>
    <w:rsid w:val="00722DE8"/>
    <w:rsid w:val="00733AC6"/>
    <w:rsid w:val="007344B3"/>
    <w:rsid w:val="00737131"/>
    <w:rsid w:val="007953D6"/>
    <w:rsid w:val="007A7A63"/>
    <w:rsid w:val="007C6BF2"/>
    <w:rsid w:val="007D2919"/>
    <w:rsid w:val="007D6713"/>
    <w:rsid w:val="00806C74"/>
    <w:rsid w:val="00825B9C"/>
    <w:rsid w:val="008658E6"/>
    <w:rsid w:val="00866FF5"/>
    <w:rsid w:val="00884CA6"/>
    <w:rsid w:val="008A18E6"/>
    <w:rsid w:val="008A21D8"/>
    <w:rsid w:val="008B48D0"/>
    <w:rsid w:val="008C5563"/>
    <w:rsid w:val="008C6769"/>
    <w:rsid w:val="008D3BC4"/>
    <w:rsid w:val="0093157C"/>
    <w:rsid w:val="009365CC"/>
    <w:rsid w:val="009531AA"/>
    <w:rsid w:val="00953C8D"/>
    <w:rsid w:val="00960088"/>
    <w:rsid w:val="009656D1"/>
    <w:rsid w:val="00992008"/>
    <w:rsid w:val="009A7CA1"/>
    <w:rsid w:val="009C0C06"/>
    <w:rsid w:val="009E50C2"/>
    <w:rsid w:val="00A10C2A"/>
    <w:rsid w:val="00A26A02"/>
    <w:rsid w:val="00A50D17"/>
    <w:rsid w:val="00A64245"/>
    <w:rsid w:val="00AE1F72"/>
    <w:rsid w:val="00AF4E9D"/>
    <w:rsid w:val="00B04903"/>
    <w:rsid w:val="00B41C69"/>
    <w:rsid w:val="00B52141"/>
    <w:rsid w:val="00B70616"/>
    <w:rsid w:val="00B87390"/>
    <w:rsid w:val="00BE09D6"/>
    <w:rsid w:val="00C22A36"/>
    <w:rsid w:val="00C63324"/>
    <w:rsid w:val="00C81188"/>
    <w:rsid w:val="00CB6A49"/>
    <w:rsid w:val="00CC7CB7"/>
    <w:rsid w:val="00CE3AFC"/>
    <w:rsid w:val="00CE7A1F"/>
    <w:rsid w:val="00D02133"/>
    <w:rsid w:val="00D03200"/>
    <w:rsid w:val="00D42EE8"/>
    <w:rsid w:val="00D461ED"/>
    <w:rsid w:val="00D66A94"/>
    <w:rsid w:val="00D86421"/>
    <w:rsid w:val="00DA2E70"/>
    <w:rsid w:val="00DC22F2"/>
    <w:rsid w:val="00DC2D48"/>
    <w:rsid w:val="00DE2904"/>
    <w:rsid w:val="00DE384E"/>
    <w:rsid w:val="00DF0AE3"/>
    <w:rsid w:val="00E33DC8"/>
    <w:rsid w:val="00E373F6"/>
    <w:rsid w:val="00E53D09"/>
    <w:rsid w:val="00E85B0C"/>
    <w:rsid w:val="00EC2540"/>
    <w:rsid w:val="00F01882"/>
    <w:rsid w:val="00F04B9B"/>
    <w:rsid w:val="00F05696"/>
    <w:rsid w:val="00F13E4F"/>
    <w:rsid w:val="00F1442E"/>
    <w:rsid w:val="00F149CC"/>
    <w:rsid w:val="00F225A4"/>
    <w:rsid w:val="00F23855"/>
    <w:rsid w:val="00F27701"/>
    <w:rsid w:val="00F36631"/>
    <w:rsid w:val="00F46364"/>
    <w:rsid w:val="00F7325A"/>
    <w:rsid w:val="00F829D7"/>
    <w:rsid w:val="00F940A8"/>
    <w:rsid w:val="00FA7926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AE5000-773A-4220-ACD3-09E7768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table" w:styleId="PlainTable1">
    <w:name w:val="Plain Table 1"/>
    <w:basedOn w:val="TableNormal"/>
    <w:uiPriority w:val="41"/>
    <w:rsid w:val="00F238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238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suers\AppData\Roaming\Microsoft\Templates\MS_BizCdrt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State of Missouri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Department of Mental Health</dc:subject>
  <dc:creator>Suerig, Sarah</dc:creator>
  <cp:lastModifiedBy>Katelyn Horstman</cp:lastModifiedBy>
  <cp:revision>2</cp:revision>
  <cp:lastPrinted>2003-12-10T17:40:00Z</cp:lastPrinted>
  <dcterms:created xsi:type="dcterms:W3CDTF">2018-05-17T19:15:00Z</dcterms:created>
  <dcterms:modified xsi:type="dcterms:W3CDTF">2018-05-17T19:15:00Z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